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A1CE2" w14:textId="77777777" w:rsidR="00F95143" w:rsidRPr="00022050" w:rsidRDefault="00F95143" w:rsidP="00022050">
      <w:pPr>
        <w:rPr>
          <w:b/>
          <w:bCs/>
          <w:sz w:val="28"/>
          <w:szCs w:val="28"/>
        </w:rPr>
      </w:pPr>
      <w:r w:rsidRPr="008C7AB2">
        <w:rPr>
          <w:b/>
          <w:bCs/>
          <w:sz w:val="28"/>
          <w:szCs w:val="28"/>
        </w:rPr>
        <w:t>Using MCIS to Support ACES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4608"/>
        <w:gridCol w:w="4608"/>
      </w:tblGrid>
      <w:tr w:rsidR="00022050" w14:paraId="1CD74032" w14:textId="77777777" w:rsidTr="00022050">
        <w:tc>
          <w:tcPr>
            <w:tcW w:w="4608" w:type="dxa"/>
            <w:shd w:val="clear" w:color="auto" w:fill="D9D9D9" w:themeFill="background1" w:themeFillShade="D9"/>
          </w:tcPr>
          <w:p w14:paraId="4362DB66" w14:textId="77777777" w:rsidR="00022050" w:rsidRPr="008C7AB2" w:rsidRDefault="000220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TIF Category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4287B4F7" w14:textId="77777777" w:rsidR="00022050" w:rsidRPr="00022050" w:rsidRDefault="00022050">
            <w:pPr>
              <w:rPr>
                <w:b/>
                <w:bCs/>
                <w:sz w:val="28"/>
                <w:szCs w:val="28"/>
              </w:rPr>
            </w:pPr>
            <w:r w:rsidRPr="00022050">
              <w:rPr>
                <w:b/>
                <w:bCs/>
                <w:sz w:val="28"/>
                <w:szCs w:val="28"/>
              </w:rPr>
              <w:t xml:space="preserve">Tool from MCIS 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6B364A8F" w14:textId="77777777" w:rsidR="00022050" w:rsidRPr="00022050" w:rsidRDefault="00022050">
            <w:pPr>
              <w:rPr>
                <w:b/>
                <w:bCs/>
                <w:sz w:val="28"/>
                <w:szCs w:val="28"/>
              </w:rPr>
            </w:pPr>
            <w:r w:rsidRPr="00022050">
              <w:rPr>
                <w:b/>
                <w:bCs/>
                <w:sz w:val="28"/>
                <w:szCs w:val="28"/>
              </w:rPr>
              <w:t>Uses with My Learners</w:t>
            </w:r>
          </w:p>
        </w:tc>
      </w:tr>
      <w:tr w:rsidR="00F95143" w14:paraId="3A9285EE" w14:textId="77777777" w:rsidTr="00022050">
        <w:tc>
          <w:tcPr>
            <w:tcW w:w="4608" w:type="dxa"/>
          </w:tcPr>
          <w:p w14:paraId="08C6758A" w14:textId="77777777" w:rsidR="00F95143" w:rsidRPr="008C7AB2" w:rsidRDefault="00F95143">
            <w:pPr>
              <w:rPr>
                <w:b/>
                <w:bCs/>
                <w:sz w:val="28"/>
                <w:szCs w:val="28"/>
              </w:rPr>
            </w:pPr>
            <w:r w:rsidRPr="008C7AB2">
              <w:rPr>
                <w:b/>
                <w:bCs/>
                <w:sz w:val="28"/>
                <w:szCs w:val="28"/>
              </w:rPr>
              <w:t>Self-Management</w:t>
            </w:r>
          </w:p>
          <w:p w14:paraId="4097EB86" w14:textId="77777777" w:rsidR="008C7AB2" w:rsidRPr="008C7AB2" w:rsidRDefault="00F95143" w:rsidP="008C7AB2">
            <w:pPr>
              <w:spacing w:line="276" w:lineRule="auto"/>
            </w:pPr>
            <w:r w:rsidRPr="008C7AB2">
              <w:t>Skill 1 – Set realistic goals &amp; work independently to achieve them</w:t>
            </w:r>
          </w:p>
          <w:p w14:paraId="1F335CF5" w14:textId="77777777" w:rsidR="008C7AB2" w:rsidRPr="008C7AB2" w:rsidRDefault="008C7AB2" w:rsidP="008C7AB2">
            <w:pPr>
              <w:spacing w:line="276" w:lineRule="auto"/>
            </w:pPr>
          </w:p>
          <w:p w14:paraId="1081DE5A" w14:textId="77777777" w:rsidR="008C7AB2" w:rsidRPr="008C7AB2" w:rsidRDefault="008C7AB2" w:rsidP="008C7AB2">
            <w:pPr>
              <w:spacing w:line="276" w:lineRule="auto"/>
            </w:pPr>
          </w:p>
          <w:p w14:paraId="613BD0C6" w14:textId="77777777" w:rsidR="00F95143" w:rsidRDefault="008C7AB2" w:rsidP="008C7AB2">
            <w:pPr>
              <w:spacing w:line="276" w:lineRule="auto"/>
            </w:pPr>
            <w:r w:rsidRPr="008C7AB2">
              <w:t>Skill 2 – Manage information &amp; materials for one’s own learning and goals</w:t>
            </w:r>
            <w:r w:rsidR="00F95143">
              <w:t xml:space="preserve"> </w:t>
            </w:r>
          </w:p>
        </w:tc>
        <w:tc>
          <w:tcPr>
            <w:tcW w:w="4608" w:type="dxa"/>
          </w:tcPr>
          <w:p w14:paraId="4EC530F8" w14:textId="77777777" w:rsidR="00F95143" w:rsidRDefault="000F0A99">
            <w:r>
              <w:t>Personal Education Plan (My Portfolio)</w:t>
            </w:r>
          </w:p>
          <w:p w14:paraId="7DF4694A" w14:textId="77777777" w:rsidR="000F0A99" w:rsidRDefault="000F0A99"/>
          <w:p w14:paraId="24783BDD" w14:textId="77777777" w:rsidR="000F0A99" w:rsidRDefault="000F0A99"/>
          <w:p w14:paraId="339D4A0E" w14:textId="77777777" w:rsidR="000F0A99" w:rsidRDefault="000F0A99"/>
          <w:p w14:paraId="342EBA7A" w14:textId="77777777" w:rsidR="000F0A99" w:rsidRDefault="000F0A99"/>
          <w:p w14:paraId="7FB4A76B" w14:textId="77777777" w:rsidR="00EA64F2" w:rsidRDefault="00EA64F2"/>
          <w:p w14:paraId="5087B08D" w14:textId="77777777" w:rsidR="00EA64F2" w:rsidRDefault="00EA64F2">
            <w:r>
              <w:t>Checklists (My Portfolio)</w:t>
            </w:r>
          </w:p>
        </w:tc>
        <w:tc>
          <w:tcPr>
            <w:tcW w:w="4608" w:type="dxa"/>
          </w:tcPr>
          <w:p w14:paraId="008CF4A8" w14:textId="77777777" w:rsidR="00F95143" w:rsidRDefault="00F95143"/>
        </w:tc>
      </w:tr>
      <w:tr w:rsidR="00F95143" w14:paraId="32B3CDB9" w14:textId="77777777" w:rsidTr="00022050">
        <w:tc>
          <w:tcPr>
            <w:tcW w:w="4608" w:type="dxa"/>
          </w:tcPr>
          <w:p w14:paraId="2228DE72" w14:textId="77777777" w:rsidR="00F95143" w:rsidRPr="008C7AB2" w:rsidRDefault="00F95143" w:rsidP="00F95143">
            <w:pPr>
              <w:rPr>
                <w:b/>
                <w:bCs/>
                <w:sz w:val="28"/>
                <w:szCs w:val="28"/>
              </w:rPr>
            </w:pPr>
            <w:r w:rsidRPr="008C7AB2">
              <w:rPr>
                <w:b/>
                <w:bCs/>
                <w:sz w:val="28"/>
                <w:szCs w:val="28"/>
              </w:rPr>
              <w:t>Developing a Future Pathway</w:t>
            </w:r>
          </w:p>
          <w:p w14:paraId="14EA7855" w14:textId="77777777" w:rsidR="008C7AB2" w:rsidRPr="008C7AB2" w:rsidRDefault="008C7AB2" w:rsidP="008C7AB2">
            <w:pPr>
              <w:spacing w:line="276" w:lineRule="auto"/>
            </w:pPr>
            <w:r w:rsidRPr="008C7AB2">
              <w:t>Skill 1 – Evaluate personal skills, strengths, values, and beliefs to inform decisions about one’s future pathway</w:t>
            </w:r>
          </w:p>
          <w:p w14:paraId="02172236" w14:textId="77777777" w:rsidR="008C7AB2" w:rsidRPr="008C7AB2" w:rsidRDefault="008C7AB2" w:rsidP="00F95143"/>
          <w:p w14:paraId="4C88101D" w14:textId="77777777" w:rsidR="008C7AB2" w:rsidRPr="008C7AB2" w:rsidRDefault="008C7AB2" w:rsidP="008C7AB2">
            <w:pPr>
              <w:spacing w:line="276" w:lineRule="auto"/>
            </w:pPr>
          </w:p>
          <w:p w14:paraId="1ADEFF9B" w14:textId="77777777" w:rsidR="008C7AB2" w:rsidRPr="008C7AB2" w:rsidRDefault="008C7AB2" w:rsidP="008C7AB2">
            <w:pPr>
              <w:spacing w:line="276" w:lineRule="auto"/>
            </w:pPr>
            <w:r w:rsidRPr="008C7AB2">
              <w:t>Skill 2 – Explore options in order to identify one’s future pathway</w:t>
            </w:r>
          </w:p>
          <w:p w14:paraId="7800AA55" w14:textId="77777777" w:rsidR="008C7AB2" w:rsidRPr="008C7AB2" w:rsidRDefault="008C7AB2" w:rsidP="00F95143"/>
          <w:p w14:paraId="4C937497" w14:textId="77777777" w:rsidR="008C7AB2" w:rsidRPr="008C7AB2" w:rsidRDefault="008C7AB2" w:rsidP="008C7AB2">
            <w:pPr>
              <w:spacing w:line="276" w:lineRule="auto"/>
            </w:pPr>
          </w:p>
          <w:p w14:paraId="4FECAC7B" w14:textId="77777777" w:rsidR="008C7AB2" w:rsidRPr="008C7AB2" w:rsidRDefault="008C7AB2" w:rsidP="008C7AB2">
            <w:pPr>
              <w:spacing w:line="276" w:lineRule="auto"/>
            </w:pPr>
            <w:r w:rsidRPr="008C7AB2">
              <w:t>Skill 3 – Effectively complete the steps needed to enter into a selected pathway</w:t>
            </w:r>
          </w:p>
        </w:tc>
        <w:tc>
          <w:tcPr>
            <w:tcW w:w="4608" w:type="dxa"/>
          </w:tcPr>
          <w:p w14:paraId="45A1CC8A" w14:textId="77777777" w:rsidR="00F95143" w:rsidRDefault="00F95143"/>
          <w:p w14:paraId="6B30AC83" w14:textId="77777777" w:rsidR="00EA64F2" w:rsidRDefault="00EA64F2">
            <w:r>
              <w:t>What are my interests? (Assessments)</w:t>
            </w:r>
          </w:p>
          <w:p w14:paraId="45570A63" w14:textId="77777777" w:rsidR="00EA64F2" w:rsidRDefault="00EA64F2"/>
          <w:p w14:paraId="373647EA" w14:textId="77777777" w:rsidR="00EA64F2" w:rsidRDefault="00EA64F2"/>
          <w:p w14:paraId="3871AE94" w14:textId="77777777" w:rsidR="00EA64F2" w:rsidRDefault="00EA64F2"/>
          <w:p w14:paraId="7C43440C" w14:textId="77777777" w:rsidR="00EA64F2" w:rsidRDefault="00EA64F2"/>
          <w:p w14:paraId="3B9669DC" w14:textId="77777777" w:rsidR="00EA64F2" w:rsidRDefault="00EA64F2"/>
          <w:p w14:paraId="1467ED2C" w14:textId="77777777" w:rsidR="00EA64F2" w:rsidRDefault="00EA64F2">
            <w:r>
              <w:t>What can I learn about occupations? (Occupations)</w:t>
            </w:r>
          </w:p>
          <w:p w14:paraId="72027910" w14:textId="77777777" w:rsidR="00EA64F2" w:rsidRDefault="00EA64F2"/>
          <w:p w14:paraId="63EB50F9" w14:textId="77777777" w:rsidR="00EA64F2" w:rsidRDefault="00EA64F2"/>
          <w:p w14:paraId="558E4B87" w14:textId="77777777" w:rsidR="00EA64F2" w:rsidRDefault="00EA64F2" w:rsidP="00EA64F2">
            <w:r>
              <w:t>How do I look for and find a job? (Employment)</w:t>
            </w:r>
          </w:p>
          <w:p w14:paraId="4EF46989" w14:textId="77777777" w:rsidR="00EA64F2" w:rsidRDefault="00EA64F2"/>
        </w:tc>
        <w:tc>
          <w:tcPr>
            <w:tcW w:w="4608" w:type="dxa"/>
          </w:tcPr>
          <w:p w14:paraId="11819167" w14:textId="77777777" w:rsidR="00F95143" w:rsidRDefault="00F95143"/>
        </w:tc>
      </w:tr>
      <w:tr w:rsidR="00F95143" w14:paraId="6C513F04" w14:textId="77777777" w:rsidTr="0018487A">
        <w:trPr>
          <w:trHeight w:val="269"/>
        </w:trPr>
        <w:tc>
          <w:tcPr>
            <w:tcW w:w="4608" w:type="dxa"/>
          </w:tcPr>
          <w:p w14:paraId="36E7F99D" w14:textId="77777777" w:rsidR="00F95143" w:rsidRDefault="00F95143">
            <w:pPr>
              <w:rPr>
                <w:b/>
                <w:bCs/>
                <w:sz w:val="28"/>
                <w:szCs w:val="28"/>
              </w:rPr>
            </w:pPr>
            <w:r w:rsidRPr="008C7AB2">
              <w:rPr>
                <w:b/>
                <w:bCs/>
                <w:sz w:val="28"/>
                <w:szCs w:val="28"/>
              </w:rPr>
              <w:t>Navigating Systems</w:t>
            </w:r>
          </w:p>
          <w:p w14:paraId="7C5FD9D8" w14:textId="77777777" w:rsidR="008C7AB2" w:rsidRDefault="0056248E" w:rsidP="00022050">
            <w:pPr>
              <w:spacing w:line="276" w:lineRule="auto"/>
            </w:pPr>
            <w:r w:rsidRPr="0056248E">
              <w:t>Skill 1</w:t>
            </w:r>
            <w:r w:rsidR="00022050">
              <w:t>a</w:t>
            </w:r>
            <w:r w:rsidRPr="0056248E">
              <w:t xml:space="preserve"> – </w:t>
            </w:r>
            <w:r w:rsidR="00022050">
              <w:t>Identify and utilize resources (print, electronic, human) that aid in navigating specific systems</w:t>
            </w:r>
          </w:p>
          <w:p w14:paraId="04351D32" w14:textId="77777777" w:rsidR="0056248E" w:rsidRDefault="0056248E" w:rsidP="0056248E">
            <w:pPr>
              <w:spacing w:line="276" w:lineRule="auto"/>
            </w:pPr>
          </w:p>
          <w:p w14:paraId="1992E398" w14:textId="797C003D" w:rsidR="008C7AB2" w:rsidRPr="00D3025E" w:rsidRDefault="009D59CA" w:rsidP="00D3025E">
            <w:pPr>
              <w:spacing w:line="276" w:lineRule="auto"/>
            </w:pPr>
            <w:r>
              <w:t>Skill 2</w:t>
            </w:r>
            <w:r w:rsidR="00022050">
              <w:t>d – Actively reflect on personal performance and seek feedback</w:t>
            </w:r>
          </w:p>
        </w:tc>
        <w:tc>
          <w:tcPr>
            <w:tcW w:w="4608" w:type="dxa"/>
          </w:tcPr>
          <w:p w14:paraId="33320B05" w14:textId="77777777" w:rsidR="00F95143" w:rsidRDefault="00F95143"/>
          <w:p w14:paraId="21DD9FA0" w14:textId="77777777" w:rsidR="0018487A" w:rsidRDefault="0018487A">
            <w:r>
              <w:t>Where can I get help paying for school? (Education)</w:t>
            </w:r>
          </w:p>
          <w:p w14:paraId="4E418AAD" w14:textId="77777777" w:rsidR="00633A9B" w:rsidRDefault="00633A9B"/>
          <w:p w14:paraId="4371E89D" w14:textId="77777777" w:rsidR="00633A9B" w:rsidRDefault="00633A9B"/>
          <w:p w14:paraId="03F599BE" w14:textId="77777777" w:rsidR="0018487A" w:rsidRDefault="0018487A"/>
          <w:p w14:paraId="0017C52D" w14:textId="77777777" w:rsidR="00633A9B" w:rsidRDefault="00633A9B">
            <w:r>
              <w:t>Record what you learned about yourself (Checklist Activity)</w:t>
            </w:r>
          </w:p>
        </w:tc>
        <w:tc>
          <w:tcPr>
            <w:tcW w:w="4608" w:type="dxa"/>
          </w:tcPr>
          <w:p w14:paraId="2AF3F6D6" w14:textId="77777777" w:rsidR="00F95143" w:rsidRDefault="00F95143"/>
        </w:tc>
      </w:tr>
    </w:tbl>
    <w:p w14:paraId="03EB6AAD" w14:textId="77777777" w:rsidR="00022050" w:rsidRPr="008E40A2" w:rsidRDefault="00022050">
      <w:pPr>
        <w:rPr>
          <w:sz w:val="4"/>
          <w:szCs w:val="4"/>
        </w:rPr>
      </w:pPr>
      <w:bookmarkStart w:id="0" w:name="_GoBack"/>
      <w:bookmarkEnd w:id="0"/>
    </w:p>
    <w:sectPr w:rsidR="00022050" w:rsidRPr="008E40A2" w:rsidSect="008C7AB2">
      <w:headerReference w:type="default" r:id="rId6"/>
      <w:pgSz w:w="15840" w:h="12240" w:orient="landscape"/>
      <w:pgMar w:top="1152" w:right="1152" w:bottom="1152" w:left="1152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212AF" w14:textId="77777777" w:rsidR="00315C62" w:rsidRDefault="00315C62" w:rsidP="008C7AB2">
      <w:r>
        <w:separator/>
      </w:r>
    </w:p>
  </w:endnote>
  <w:endnote w:type="continuationSeparator" w:id="0">
    <w:p w14:paraId="152E8102" w14:textId="77777777" w:rsidR="00315C62" w:rsidRDefault="00315C62" w:rsidP="008C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AA6A5" w14:textId="77777777" w:rsidR="00315C62" w:rsidRDefault="00315C62" w:rsidP="008C7AB2">
      <w:r>
        <w:separator/>
      </w:r>
    </w:p>
  </w:footnote>
  <w:footnote w:type="continuationSeparator" w:id="0">
    <w:p w14:paraId="2FB3A87E" w14:textId="77777777" w:rsidR="00315C62" w:rsidRDefault="00315C62" w:rsidP="008C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A46F" w14:textId="77777777" w:rsidR="008C7AB2" w:rsidRPr="008C7AB2" w:rsidRDefault="008C7AB2" w:rsidP="008C7AB2">
    <w:pPr>
      <w:rPr>
        <w:rFonts w:ascii="Times New Roman" w:eastAsia="Times New Roman" w:hAnsi="Times New Roman" w:cs="Times New Roman"/>
      </w:rPr>
    </w:pPr>
    <w:r w:rsidRPr="008C7AB2">
      <w:rPr>
        <w:rFonts w:ascii="Tahoma" w:eastAsia="Times New Roman" w:hAnsi="Tahoma" w:cs="Tahoma"/>
        <w:color w:val="212121"/>
        <w:sz w:val="23"/>
        <w:szCs w:val="23"/>
        <w:shd w:val="clear" w:color="auto" w:fill="FFFFFF"/>
      </w:rPr>
      <w:t>ACES and MCIS: Creating a Brighter Future Pathway</w:t>
    </w:r>
  </w:p>
  <w:p w14:paraId="19FBF112" w14:textId="77777777" w:rsidR="008C7AB2" w:rsidRDefault="008C7AB2">
    <w:pPr>
      <w:pStyle w:val="Header"/>
    </w:pPr>
    <w:r>
      <w:t>North ABE Fall Regional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43"/>
    <w:rsid w:val="00022050"/>
    <w:rsid w:val="000F0A99"/>
    <w:rsid w:val="0018487A"/>
    <w:rsid w:val="00315C62"/>
    <w:rsid w:val="0056248E"/>
    <w:rsid w:val="00633A9B"/>
    <w:rsid w:val="008C7AB2"/>
    <w:rsid w:val="008E40A2"/>
    <w:rsid w:val="009D59CA"/>
    <w:rsid w:val="00D13E64"/>
    <w:rsid w:val="00D3025E"/>
    <w:rsid w:val="00E355CE"/>
    <w:rsid w:val="00EA64F2"/>
    <w:rsid w:val="00F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335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7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AB2"/>
  </w:style>
  <w:style w:type="paragraph" w:styleId="Footer">
    <w:name w:val="footer"/>
    <w:basedOn w:val="Normal"/>
    <w:link w:val="FooterChar"/>
    <w:uiPriority w:val="99"/>
    <w:unhideWhenUsed/>
    <w:rsid w:val="008C7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9D7303FD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Hamline University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%username%</cp:lastModifiedBy>
  <cp:revision>3</cp:revision>
  <cp:lastPrinted>2018-09-21T01:34:00Z</cp:lastPrinted>
  <dcterms:created xsi:type="dcterms:W3CDTF">2018-09-21T01:05:00Z</dcterms:created>
  <dcterms:modified xsi:type="dcterms:W3CDTF">2018-10-29T21:58:00Z</dcterms:modified>
</cp:coreProperties>
</file>