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7D" w:rsidRDefault="005E3976" w:rsidP="00517850">
      <w:pPr>
        <w:spacing w:after="360"/>
        <w:rPr>
          <w:rFonts w:ascii="Strange Tales" w:hAnsi="Strange Tales"/>
          <w:sz w:val="44"/>
          <w:szCs w:val="32"/>
        </w:rPr>
      </w:pPr>
      <w:bookmarkStart w:id="0" w:name="_GoBack"/>
      <w:bookmarkEnd w:id="0"/>
      <w:r w:rsidRPr="005E3976">
        <w:rPr>
          <w:rFonts w:ascii="Strange Tales" w:hAnsi="Strange Tales"/>
          <w:sz w:val="44"/>
          <w:szCs w:val="32"/>
        </w:rPr>
        <w:t>VOCABULARY TALK</w:t>
      </w:r>
    </w:p>
    <w:p w:rsidR="005E3976" w:rsidRPr="005E3976" w:rsidRDefault="005E3976" w:rsidP="00517850">
      <w:pPr>
        <w:spacing w:after="360"/>
        <w:rPr>
          <w:rFonts w:ascii="Strange Tales" w:hAnsi="Strange Tales"/>
          <w:sz w:val="44"/>
          <w:szCs w:val="32"/>
        </w:rPr>
      </w:pPr>
    </w:p>
    <w:p w:rsidR="007D5A0B" w:rsidRPr="007D5A0B" w:rsidRDefault="007D5A0B" w:rsidP="007D5A0B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What does _______</w:t>
      </w:r>
      <w:r w:rsidRPr="007D5A0B">
        <w:rPr>
          <w:b/>
          <w:sz w:val="28"/>
          <w:szCs w:val="32"/>
        </w:rPr>
        <w:t>_ mean?</w:t>
      </w:r>
    </w:p>
    <w:p w:rsidR="00DA7AC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_____ means ______.  For example, ___________.</w:t>
      </w:r>
    </w:p>
    <w:p w:rsidR="005E397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My dictionary says _____ means _________.</w:t>
      </w:r>
    </w:p>
    <w:p w:rsidR="005E3976" w:rsidRDefault="005E3976" w:rsidP="007D5A0B">
      <w:pPr>
        <w:spacing w:after="360"/>
        <w:rPr>
          <w:i/>
          <w:sz w:val="28"/>
          <w:szCs w:val="32"/>
        </w:rPr>
      </w:pPr>
    </w:p>
    <w:p w:rsidR="007D5A0B" w:rsidRPr="007D5A0B" w:rsidRDefault="007D5A0B" w:rsidP="007D5A0B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 w:rsidRPr="007D5A0B">
        <w:rPr>
          <w:b/>
          <w:sz w:val="28"/>
          <w:szCs w:val="32"/>
        </w:rPr>
        <w:t>What does the</w:t>
      </w:r>
      <w:r>
        <w:rPr>
          <w:b/>
          <w:sz w:val="28"/>
          <w:szCs w:val="32"/>
        </w:rPr>
        <w:t xml:space="preserve"> sentence mean</w:t>
      </w:r>
      <w:r w:rsidRPr="007D5A0B">
        <w:rPr>
          <w:b/>
          <w:sz w:val="28"/>
          <w:szCs w:val="32"/>
        </w:rPr>
        <w:t>?</w:t>
      </w:r>
    </w:p>
    <w:p w:rsidR="007D5A0B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sentence means ____.</w:t>
      </w:r>
    </w:p>
    <w:p w:rsidR="005E3976" w:rsidRDefault="007D5A0B" w:rsidP="007D5A0B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author is saying ____.</w:t>
      </w:r>
    </w:p>
    <w:p w:rsidR="005E3976" w:rsidRDefault="005E3976" w:rsidP="007D5A0B">
      <w:pPr>
        <w:spacing w:after="360"/>
        <w:rPr>
          <w:i/>
          <w:sz w:val="28"/>
          <w:szCs w:val="32"/>
        </w:rPr>
      </w:pPr>
    </w:p>
    <w:p w:rsidR="007D5A0B" w:rsidRDefault="005E3976" w:rsidP="005E3976">
      <w:pPr>
        <w:pStyle w:val="ListParagraph"/>
        <w:numPr>
          <w:ilvl w:val="0"/>
          <w:numId w:val="2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Can you show me the meaning of the word or sentence?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I’ll try to draw it.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Here’s a good picture on my phone.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Maybe I can act it out.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don’t think I can show this.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spacing w:after="360"/>
        <w:rPr>
          <w:rFonts w:ascii="Strange Tales" w:hAnsi="Strange Tales"/>
          <w:sz w:val="44"/>
          <w:szCs w:val="32"/>
        </w:rPr>
      </w:pPr>
      <w:r w:rsidRPr="005E3976">
        <w:rPr>
          <w:rFonts w:ascii="Strange Tales" w:hAnsi="Strange Tales"/>
          <w:sz w:val="44"/>
          <w:szCs w:val="32"/>
        </w:rPr>
        <w:t>VOCABULARY TALK</w:t>
      </w:r>
    </w:p>
    <w:p w:rsidR="005E3976" w:rsidRPr="005E3976" w:rsidRDefault="005E3976" w:rsidP="005E3976">
      <w:pPr>
        <w:spacing w:after="360"/>
        <w:rPr>
          <w:rFonts w:ascii="Strange Tales" w:hAnsi="Strange Tales"/>
          <w:sz w:val="44"/>
          <w:szCs w:val="32"/>
        </w:rPr>
      </w:pPr>
    </w:p>
    <w:p w:rsidR="005E3976" w:rsidRPr="007D5A0B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What does _______</w:t>
      </w:r>
      <w:r w:rsidRPr="007D5A0B">
        <w:rPr>
          <w:b/>
          <w:sz w:val="28"/>
          <w:szCs w:val="32"/>
        </w:rPr>
        <w:t>_ mean?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_____ means ______.  For example, ___________.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My dictionary says _____ means _________.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Pr="007D5A0B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r w:rsidRPr="007D5A0B">
        <w:rPr>
          <w:b/>
          <w:sz w:val="28"/>
          <w:szCs w:val="32"/>
        </w:rPr>
        <w:t>What does the</w:t>
      </w:r>
      <w:r>
        <w:rPr>
          <w:b/>
          <w:sz w:val="28"/>
          <w:szCs w:val="32"/>
        </w:rPr>
        <w:t xml:space="preserve"> sentence mean</w:t>
      </w:r>
      <w:r w:rsidRPr="007D5A0B">
        <w:rPr>
          <w:b/>
          <w:sz w:val="28"/>
          <w:szCs w:val="32"/>
        </w:rPr>
        <w:t>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sentence means 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think the author is saying ____.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</w:p>
    <w:p w:rsidR="005E3976" w:rsidRDefault="005E3976" w:rsidP="005E3976">
      <w:pPr>
        <w:pStyle w:val="ListParagraph"/>
        <w:numPr>
          <w:ilvl w:val="0"/>
          <w:numId w:val="3"/>
        </w:numPr>
        <w:spacing w:after="360"/>
        <w:rPr>
          <w:b/>
          <w:sz w:val="28"/>
          <w:szCs w:val="32"/>
        </w:rPr>
      </w:pPr>
      <w:r>
        <w:rPr>
          <w:b/>
          <w:sz w:val="28"/>
          <w:szCs w:val="32"/>
        </w:rPr>
        <w:t>Can you show me the meaning of the word or sentence?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I’ll try to draw it.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Here’s a good picture on my phone.</w:t>
      </w:r>
    </w:p>
    <w:p w:rsid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Maybe I can act it out.</w:t>
      </w:r>
    </w:p>
    <w:p w:rsidR="005E3976" w:rsidRPr="005E3976" w:rsidRDefault="005E3976" w:rsidP="005E3976">
      <w:pPr>
        <w:spacing w:after="360"/>
        <w:rPr>
          <w:i/>
          <w:sz w:val="28"/>
          <w:szCs w:val="32"/>
        </w:rPr>
      </w:pPr>
      <w:r>
        <w:rPr>
          <w:i/>
          <w:sz w:val="28"/>
          <w:szCs w:val="32"/>
        </w:rPr>
        <w:t>I don’t think I can show this.</w:t>
      </w:r>
    </w:p>
    <w:p w:rsidR="005E3976" w:rsidRPr="005E3976" w:rsidRDefault="005E3976" w:rsidP="005E3976">
      <w:pPr>
        <w:spacing w:after="360"/>
        <w:rPr>
          <w:i/>
          <w:sz w:val="28"/>
          <w:szCs w:val="32"/>
        </w:rPr>
      </w:pPr>
    </w:p>
    <w:p w:rsidR="00C82D62" w:rsidRPr="00CE7EB3" w:rsidRDefault="00C82D62" w:rsidP="00C82D62">
      <w:pPr>
        <w:spacing w:after="360"/>
        <w:ind w:left="900" w:hanging="900"/>
        <w:jc w:val="center"/>
        <w:rPr>
          <w:i/>
          <w:sz w:val="28"/>
          <w:szCs w:val="32"/>
        </w:rPr>
      </w:pPr>
    </w:p>
    <w:p w:rsidR="00C82D62" w:rsidRPr="00CE7EB3" w:rsidRDefault="00C82D62" w:rsidP="00CE7EB3">
      <w:pPr>
        <w:spacing w:after="360"/>
        <w:ind w:left="900" w:hanging="900"/>
        <w:rPr>
          <w:i/>
          <w:sz w:val="28"/>
          <w:szCs w:val="32"/>
        </w:rPr>
      </w:pPr>
    </w:p>
    <w:sectPr w:rsidR="00C82D62" w:rsidRPr="00CE7EB3" w:rsidSect="00C82D62">
      <w:pgSz w:w="12240" w:h="15840"/>
      <w:pgMar w:top="720" w:right="630" w:bottom="720" w:left="1440" w:header="720" w:footer="720" w:gutter="0"/>
      <w:cols w:num="2" w:space="20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69" w:rsidRDefault="00053469" w:rsidP="005E3976">
      <w:pPr>
        <w:spacing w:after="0" w:line="240" w:lineRule="auto"/>
      </w:pPr>
      <w:r>
        <w:separator/>
      </w:r>
    </w:p>
  </w:endnote>
  <w:endnote w:type="continuationSeparator" w:id="0">
    <w:p w:rsidR="00053469" w:rsidRDefault="00053469" w:rsidP="005E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nge Tale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69" w:rsidRDefault="00053469" w:rsidP="005E3976">
      <w:pPr>
        <w:spacing w:after="0" w:line="240" w:lineRule="auto"/>
      </w:pPr>
      <w:r>
        <w:separator/>
      </w:r>
    </w:p>
  </w:footnote>
  <w:footnote w:type="continuationSeparator" w:id="0">
    <w:p w:rsidR="00053469" w:rsidRDefault="00053469" w:rsidP="005E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8EB"/>
    <w:multiLevelType w:val="hybridMultilevel"/>
    <w:tmpl w:val="F5F8D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52841"/>
    <w:multiLevelType w:val="hybridMultilevel"/>
    <w:tmpl w:val="F5F8D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F40F3"/>
    <w:multiLevelType w:val="multilevel"/>
    <w:tmpl w:val="C83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7D"/>
    <w:rsid w:val="00053469"/>
    <w:rsid w:val="001E5A52"/>
    <w:rsid w:val="002345F6"/>
    <w:rsid w:val="002618AC"/>
    <w:rsid w:val="002A3F07"/>
    <w:rsid w:val="00517850"/>
    <w:rsid w:val="005E3976"/>
    <w:rsid w:val="007D5A0B"/>
    <w:rsid w:val="00892627"/>
    <w:rsid w:val="00976B1B"/>
    <w:rsid w:val="00AE6748"/>
    <w:rsid w:val="00BE6FB1"/>
    <w:rsid w:val="00C145EB"/>
    <w:rsid w:val="00C27A0E"/>
    <w:rsid w:val="00C66E7D"/>
    <w:rsid w:val="00C82D62"/>
    <w:rsid w:val="00CE7EB3"/>
    <w:rsid w:val="00DA7AC6"/>
    <w:rsid w:val="00E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78DA0-3EBE-481A-A21B-334CAC1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76"/>
  </w:style>
  <w:style w:type="paragraph" w:styleId="Footer">
    <w:name w:val="footer"/>
    <w:basedOn w:val="Normal"/>
    <w:link w:val="FooterChar"/>
    <w:uiPriority w:val="99"/>
    <w:unhideWhenUsed/>
    <w:rsid w:val="005E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F3638A34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Kristine Kelly</cp:lastModifiedBy>
  <cp:revision>2</cp:revision>
  <cp:lastPrinted>2017-12-04T21:31:00Z</cp:lastPrinted>
  <dcterms:created xsi:type="dcterms:W3CDTF">2018-11-13T14:03:00Z</dcterms:created>
  <dcterms:modified xsi:type="dcterms:W3CDTF">2018-11-13T14:03:00Z</dcterms:modified>
</cp:coreProperties>
</file>